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4876"/>
      </w:tblGrid>
      <w:tr w:rsidR="00580705" w:rsidTr="00683557">
        <w:trPr>
          <w:cantSplit/>
          <w:trHeight w:hRule="exact" w:val="2800"/>
        </w:trPr>
        <w:tc>
          <w:tcPr>
            <w:tcW w:w="4763" w:type="dxa"/>
          </w:tcPr>
          <w:p w:rsidR="00683557" w:rsidRDefault="00683557" w:rsidP="00683557">
            <w:pPr>
              <w:spacing w:after="40"/>
            </w:pPr>
          </w:p>
          <w:p w:rsidR="00580705" w:rsidRDefault="00683557" w:rsidP="0068355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DAAD</w:t>
            </w:r>
          </w:p>
          <w:p w:rsidR="00D64797" w:rsidRDefault="00683557" w:rsidP="00D6479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</w:t>
            </w:r>
            <w:r w:rsidR="00D64797">
              <w:rPr>
                <w:rFonts w:ascii="Arial" w:hAnsi="Arial" w:cs="Arial"/>
              </w:rPr>
              <w:t>ST16</w:t>
            </w:r>
            <w:r>
              <w:rPr>
                <w:rFonts w:ascii="Arial" w:hAnsi="Arial" w:cs="Arial"/>
              </w:rPr>
              <w:t xml:space="preserve"> – </w:t>
            </w:r>
            <w:r w:rsidR="00D64797">
              <w:rPr>
                <w:rFonts w:ascii="Arial" w:hAnsi="Arial" w:cs="Arial"/>
              </w:rPr>
              <w:t>Alumni: Grundsatz</w:t>
            </w:r>
          </w:p>
          <w:p w:rsidR="000272F1" w:rsidRDefault="00D64797" w:rsidP="00D6479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Koordination</w:t>
            </w:r>
          </w:p>
          <w:p w:rsidR="00683557" w:rsidRDefault="00683557" w:rsidP="0068355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Kennedyalle 50</w:t>
            </w:r>
          </w:p>
          <w:p w:rsidR="00683557" w:rsidRPr="00683557" w:rsidRDefault="00683557" w:rsidP="0068355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53175 Bonn</w:t>
            </w:r>
          </w:p>
          <w:p w:rsidR="00580705" w:rsidRDefault="00580705">
            <w:pPr>
              <w:pStyle w:val="Kopfzeile"/>
              <w:tabs>
                <w:tab w:val="clear" w:pos="4536"/>
                <w:tab w:val="clear" w:pos="9072"/>
              </w:tabs>
              <w:ind w:right="567"/>
              <w:rPr>
                <w:rFonts w:ascii="Arial" w:hAnsi="Arial" w:cs="Arial"/>
              </w:rPr>
            </w:pPr>
          </w:p>
        </w:tc>
        <w:tc>
          <w:tcPr>
            <w:tcW w:w="4876" w:type="dxa"/>
          </w:tcPr>
          <w:p w:rsidR="00683557" w:rsidRDefault="00683557" w:rsidP="00683557">
            <w:pPr>
              <w:spacing w:after="40"/>
              <w:rPr>
                <w:rFonts w:ascii="Arial" w:hAnsi="Arial" w:cs="Arial"/>
              </w:rPr>
            </w:pPr>
          </w:p>
          <w:p w:rsidR="00D87F71" w:rsidRDefault="00580705" w:rsidP="00683557">
            <w:pPr>
              <w:spacing w:after="40"/>
              <w:rPr>
                <w:rFonts w:ascii="Arial" w:hAnsi="Arial" w:cs="Arial"/>
              </w:rPr>
            </w:pPr>
            <w:r w:rsidRPr="00683557">
              <w:rPr>
                <w:rFonts w:ascii="Arial" w:hAnsi="Arial" w:cs="Arial"/>
              </w:rPr>
              <w:t>Ansp</w:t>
            </w:r>
            <w:r w:rsidR="00D87F71">
              <w:rPr>
                <w:rFonts w:ascii="Arial" w:hAnsi="Arial" w:cs="Arial"/>
              </w:rPr>
              <w:t>rechpartner</w:t>
            </w:r>
            <w:r w:rsidR="00683557" w:rsidRPr="00683557">
              <w:rPr>
                <w:rFonts w:ascii="Arial" w:hAnsi="Arial" w:cs="Arial"/>
              </w:rPr>
              <w:t xml:space="preserve">: </w:t>
            </w:r>
            <w:r w:rsidR="00D64797">
              <w:rPr>
                <w:rFonts w:ascii="Arial" w:hAnsi="Arial" w:cs="Arial"/>
              </w:rPr>
              <w:t>Christina Hollmann</w:t>
            </w:r>
          </w:p>
          <w:p w:rsidR="00580705" w:rsidRPr="00683557" w:rsidRDefault="00D87F71" w:rsidP="0068355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(0228) 882-270</w:t>
            </w:r>
          </w:p>
          <w:p w:rsidR="00580705" w:rsidRPr="00683557" w:rsidRDefault="00683557" w:rsidP="00683557">
            <w:pPr>
              <w:spacing w:after="40"/>
              <w:rPr>
                <w:rFonts w:ascii="Arial" w:hAnsi="Arial" w:cs="Arial"/>
              </w:rPr>
            </w:pPr>
            <w:r w:rsidRPr="00683557">
              <w:rPr>
                <w:rFonts w:ascii="Arial" w:hAnsi="Arial" w:cs="Arial"/>
              </w:rPr>
              <w:t>Fax: (0228) 882-9-270</w:t>
            </w:r>
          </w:p>
          <w:p w:rsidR="00580705" w:rsidRPr="00683557" w:rsidRDefault="00D64797" w:rsidP="00683557">
            <w:pPr>
              <w:spacing w:after="4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E-Mail: c.hollmann</w:t>
            </w:r>
            <w:bookmarkStart w:id="0" w:name="_GoBack"/>
            <w:bookmarkEnd w:id="0"/>
            <w:r w:rsidR="00580705" w:rsidRPr="00683557">
              <w:rPr>
                <w:rFonts w:ascii="Arial" w:hAnsi="Arial"/>
                <w:lang w:val="it-IT"/>
              </w:rPr>
              <w:t>@daad.de</w:t>
            </w:r>
          </w:p>
          <w:p w:rsidR="00580705" w:rsidRDefault="00580705" w:rsidP="00683557">
            <w:pPr>
              <w:spacing w:after="40"/>
              <w:rPr>
                <w:rFonts w:ascii="Arial" w:hAnsi="Arial" w:cs="Arial"/>
              </w:rPr>
            </w:pPr>
          </w:p>
          <w:p w:rsidR="00580705" w:rsidRDefault="0058070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80705" w:rsidRDefault="0058070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80705" w:rsidRDefault="00580705" w:rsidP="000272F1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Datum:  </w:t>
            </w:r>
          </w:p>
        </w:tc>
      </w:tr>
    </w:tbl>
    <w:p w:rsidR="00580705" w:rsidRDefault="00580705">
      <w:pPr>
        <w:pStyle w:val="NurText"/>
        <w:spacing w:after="120"/>
        <w:jc w:val="both"/>
        <w:rPr>
          <w:rFonts w:ascii="Arial" w:hAnsi="Arial" w:cs="Arial"/>
        </w:rPr>
      </w:pPr>
    </w:p>
    <w:p w:rsidR="00683557" w:rsidRDefault="00683557">
      <w:pPr>
        <w:pStyle w:val="NurText"/>
        <w:spacing w:after="120"/>
        <w:jc w:val="both"/>
        <w:rPr>
          <w:rFonts w:ascii="Arial" w:hAnsi="Arial" w:cs="Arial"/>
        </w:rPr>
      </w:pPr>
    </w:p>
    <w:p w:rsidR="00683557" w:rsidRDefault="00683557">
      <w:pPr>
        <w:pStyle w:val="NurText"/>
        <w:spacing w:after="120"/>
        <w:jc w:val="both"/>
        <w:rPr>
          <w:rFonts w:ascii="Times New Roman" w:hAnsi="Times New Roman"/>
          <w:b/>
          <w:sz w:val="18"/>
          <w:szCs w:val="18"/>
        </w:rPr>
      </w:pPr>
      <w:r w:rsidRPr="00683557">
        <w:rPr>
          <w:rFonts w:ascii="Times New Roman" w:hAnsi="Times New Roman"/>
          <w:b/>
          <w:sz w:val="18"/>
          <w:szCs w:val="18"/>
        </w:rPr>
        <w:t xml:space="preserve">Füllen Sie bitte das Formular aus und schicken Sie es uns auf </w:t>
      </w:r>
      <w:r w:rsidR="00105EA7">
        <w:rPr>
          <w:rFonts w:ascii="Times New Roman" w:hAnsi="Times New Roman"/>
          <w:b/>
          <w:sz w:val="18"/>
          <w:szCs w:val="18"/>
        </w:rPr>
        <w:t xml:space="preserve"> </w:t>
      </w:r>
      <w:r w:rsidRPr="00683557">
        <w:rPr>
          <w:rFonts w:ascii="Times New Roman" w:hAnsi="Times New Roman"/>
          <w:b/>
          <w:sz w:val="18"/>
          <w:szCs w:val="18"/>
        </w:rPr>
        <w:t xml:space="preserve">elektronischem Weg </w:t>
      </w:r>
      <w:r w:rsidR="00105EA7">
        <w:rPr>
          <w:rFonts w:ascii="Times New Roman" w:hAnsi="Times New Roman"/>
          <w:b/>
          <w:sz w:val="18"/>
          <w:szCs w:val="18"/>
        </w:rPr>
        <w:t xml:space="preserve"> </w:t>
      </w:r>
      <w:r w:rsidRPr="00683557">
        <w:rPr>
          <w:rFonts w:ascii="Times New Roman" w:hAnsi="Times New Roman"/>
          <w:b/>
          <w:sz w:val="18"/>
          <w:szCs w:val="18"/>
        </w:rPr>
        <w:t>zurück. Eine Unterschrift ist nicht nötig.</w:t>
      </w:r>
    </w:p>
    <w:p w:rsidR="00683557" w:rsidRDefault="00683557">
      <w:pPr>
        <w:pStyle w:val="NurText"/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:rsidR="00683557" w:rsidRDefault="00683557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83557" w:rsidRDefault="00683557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Vorsitzende(r):</w:t>
      </w:r>
      <w:r w:rsidR="00D63762">
        <w:rPr>
          <w:rFonts w:ascii="Times New Roman" w:hAnsi="Times New Roman"/>
          <w:sz w:val="24"/>
          <w:szCs w:val="24"/>
        </w:rPr>
        <w:t xml:space="preserve"> </w:t>
      </w:r>
    </w:p>
    <w:p w:rsidR="00683557" w:rsidRDefault="00683557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Vereinsanschrift:</w:t>
      </w:r>
    </w:p>
    <w:p w:rsidR="00683557" w:rsidRDefault="00683557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5EA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Fax:</w:t>
      </w:r>
    </w:p>
    <w:p w:rsidR="00683557" w:rsidRDefault="00683557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683557" w:rsidRDefault="00683557">
      <w:pPr>
        <w:pStyle w:val="NurText"/>
        <w:pBdr>
          <w:bottom w:val="single" w:sz="12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Internetseite:</w:t>
      </w:r>
    </w:p>
    <w:p w:rsidR="00E350C7" w:rsidRDefault="00E350C7">
      <w:pPr>
        <w:pStyle w:val="NurText"/>
        <w:pBdr>
          <w:bottom w:val="single" w:sz="12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Wie viele Mitglieder hatte Ihre Vereinigung? Wann wurde der Verein gegründet?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Welchen Personenkreis umfasst Ihr Verein? </w:t>
      </w:r>
      <w:r w:rsidR="00D63762">
        <w:rPr>
          <w:rFonts w:ascii="Times New Roman" w:hAnsi="Times New Roman"/>
          <w:b/>
          <w:sz w:val="24"/>
          <w:szCs w:val="24"/>
        </w:rPr>
        <w:t xml:space="preserve"> </w:t>
      </w:r>
    </w:p>
    <w:p w:rsidR="00182330" w:rsidRPr="00D87F71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87F71">
        <w:rPr>
          <w:rFonts w:ascii="Times New Roman" w:hAnsi="Times New Roman"/>
          <w:b/>
          <w:sz w:val="24"/>
          <w:szCs w:val="24"/>
          <w:lang w:val="es-ES"/>
        </w:rPr>
        <w:instrText xml:space="preserve"> FORMCHECKBOX </w:instrText>
      </w:r>
      <w:r w:rsidR="00237CCE">
        <w:rPr>
          <w:rFonts w:ascii="Times New Roman" w:hAnsi="Times New Roman"/>
          <w:b/>
          <w:sz w:val="24"/>
          <w:szCs w:val="24"/>
        </w:rPr>
      </w:r>
      <w:r w:rsidR="00237CCE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"/>
      <w:r w:rsidRPr="00D87F71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D87F71">
        <w:rPr>
          <w:rFonts w:ascii="Times New Roman" w:hAnsi="Times New Roman"/>
          <w:sz w:val="24"/>
          <w:szCs w:val="24"/>
          <w:lang w:val="es-ES"/>
        </w:rPr>
        <w:t>DAAD-Alumni</w:t>
      </w:r>
      <w:r w:rsidRPr="00D87F71">
        <w:rPr>
          <w:rFonts w:ascii="Times New Roman" w:hAnsi="Times New Roman"/>
          <w:sz w:val="24"/>
          <w:szCs w:val="24"/>
          <w:lang w:val="es-ES"/>
        </w:rPr>
        <w:tab/>
      </w:r>
      <w:r w:rsidRPr="00D87F71">
        <w:rPr>
          <w:rFonts w:ascii="Times New Roman" w:hAnsi="Times New Roman"/>
          <w:sz w:val="24"/>
          <w:szCs w:val="24"/>
          <w:lang w:val="es-ES"/>
        </w:rPr>
        <w:tab/>
      </w:r>
      <w:r w:rsidRPr="00182330">
        <w:rPr>
          <w:rFonts w:ascii="Times New Roman" w:hAnsi="Times New Roman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87F71">
        <w:rPr>
          <w:rFonts w:ascii="Times New Roman" w:hAnsi="Times New Roman"/>
          <w:sz w:val="24"/>
          <w:szCs w:val="24"/>
          <w:lang w:val="es-ES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 w:rsidRPr="00182330">
        <w:rPr>
          <w:rFonts w:ascii="Times New Roman" w:hAnsi="Times New Roman"/>
          <w:sz w:val="24"/>
          <w:szCs w:val="24"/>
        </w:rPr>
        <w:fldChar w:fldCharType="end"/>
      </w:r>
      <w:bookmarkEnd w:id="2"/>
      <w:r w:rsidR="006A686A" w:rsidRPr="00D87F7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87F71">
        <w:rPr>
          <w:rFonts w:ascii="Times New Roman" w:hAnsi="Times New Roman"/>
          <w:sz w:val="24"/>
          <w:szCs w:val="24"/>
          <w:lang w:val="es-ES"/>
        </w:rPr>
        <w:t>AvH-Alumni</w:t>
      </w:r>
      <w:r w:rsidRPr="00D87F71">
        <w:rPr>
          <w:rFonts w:ascii="Times New Roman" w:hAnsi="Times New Roman"/>
          <w:sz w:val="24"/>
          <w:szCs w:val="24"/>
          <w:lang w:val="es-ES"/>
        </w:rPr>
        <w:tab/>
      </w:r>
      <w:r w:rsidRPr="00D87F71">
        <w:rPr>
          <w:rFonts w:ascii="Times New Roman" w:hAnsi="Times New Roman"/>
          <w:sz w:val="24"/>
          <w:szCs w:val="24"/>
          <w:lang w:val="es-ES"/>
        </w:rPr>
        <w:tab/>
      </w:r>
      <w:r w:rsidRPr="00182330">
        <w:rPr>
          <w:rFonts w:ascii="Times New Roman" w:hAnsi="Times New Roman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D87F71">
        <w:rPr>
          <w:rFonts w:ascii="Times New Roman" w:hAnsi="Times New Roman"/>
          <w:sz w:val="24"/>
          <w:szCs w:val="24"/>
          <w:lang w:val="es-ES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 w:rsidRPr="00182330">
        <w:rPr>
          <w:rFonts w:ascii="Times New Roman" w:hAnsi="Times New Roman"/>
          <w:sz w:val="24"/>
          <w:szCs w:val="24"/>
        </w:rPr>
        <w:fldChar w:fldCharType="end"/>
      </w:r>
      <w:bookmarkEnd w:id="3"/>
      <w:r w:rsidR="006A686A" w:rsidRPr="00D87F7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87F71">
        <w:rPr>
          <w:rFonts w:ascii="Times New Roman" w:hAnsi="Times New Roman"/>
          <w:sz w:val="24"/>
          <w:szCs w:val="24"/>
          <w:lang w:val="es-ES"/>
        </w:rPr>
        <w:t>CDG(InWent)-Alumni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 w:rsidRPr="00D87F71">
        <w:rPr>
          <w:rFonts w:ascii="Times New Roman" w:hAnsi="Times New Roman"/>
          <w:sz w:val="24"/>
          <w:szCs w:val="24"/>
          <w:lang w:val="es-ES"/>
        </w:rPr>
        <w:tab/>
      </w:r>
      <w:r w:rsidRPr="00182330">
        <w:rPr>
          <w:rFonts w:ascii="Times New Roman" w:hAnsi="Times New Roman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182330"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 w:rsidRPr="00182330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182330">
        <w:rPr>
          <w:rFonts w:ascii="Times New Roman" w:hAnsi="Times New Roman"/>
          <w:sz w:val="24"/>
          <w:szCs w:val="24"/>
        </w:rPr>
        <w:t xml:space="preserve"> Absolventen ohne deutsche Förderung</w:t>
      </w:r>
      <w:r w:rsidRPr="00182330">
        <w:rPr>
          <w:rFonts w:ascii="Times New Roman" w:hAnsi="Times New Roman"/>
          <w:sz w:val="24"/>
          <w:szCs w:val="24"/>
        </w:rPr>
        <w:tab/>
      </w:r>
      <w:r w:rsidRPr="001823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2330">
        <w:rPr>
          <w:rFonts w:ascii="Times New Roman" w:hAnsi="Times New Roman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182330"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 w:rsidRPr="00182330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182330">
        <w:rPr>
          <w:rFonts w:ascii="Times New Roman" w:hAnsi="Times New Roman"/>
          <w:sz w:val="24"/>
          <w:szCs w:val="24"/>
        </w:rPr>
        <w:t xml:space="preserve"> Sonstige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82330">
        <w:rPr>
          <w:rFonts w:ascii="Times New Roman" w:hAnsi="Times New Roman"/>
          <w:b/>
          <w:sz w:val="24"/>
          <w:szCs w:val="24"/>
        </w:rPr>
        <w:t>3. Haben Sie eine elektronische Datenbank aller Mitglieder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b/>
          <w:sz w:val="24"/>
          <w:szCs w:val="24"/>
        </w:rPr>
      </w:r>
      <w:r w:rsidR="00237CCE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 w:rsidR="006A686A">
        <w:rPr>
          <w:rFonts w:ascii="Times New Roman" w:hAnsi="Times New Roman"/>
          <w:b/>
          <w:sz w:val="24"/>
          <w:szCs w:val="24"/>
        </w:rPr>
        <w:t xml:space="preserve"> </w:t>
      </w:r>
      <w:r w:rsidRPr="00182330">
        <w:rPr>
          <w:rFonts w:ascii="Times New Roman" w:hAnsi="Times New Roman"/>
          <w:sz w:val="24"/>
          <w:szCs w:val="24"/>
        </w:rPr>
        <w:t>Ja, welche Software, welche Version (Acces, Excel, etc.)?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 w:rsidR="006A6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Nein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Erheben Sie Mitgliedsbeiträge?</w:t>
      </w:r>
      <w:r w:rsidR="00D63762">
        <w:rPr>
          <w:rFonts w:ascii="Times New Roman" w:hAnsi="Times New Roman"/>
          <w:b/>
          <w:sz w:val="24"/>
          <w:szCs w:val="24"/>
        </w:rPr>
        <w:t xml:space="preserve"> Ja</w:t>
      </w:r>
    </w:p>
    <w:p w:rsidR="00182330" w:rsidRP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b/>
          <w:sz w:val="24"/>
          <w:szCs w:val="24"/>
        </w:rPr>
      </w:r>
      <w:r w:rsidR="00237CCE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="006A686A">
        <w:rPr>
          <w:rFonts w:ascii="Times New Roman" w:hAnsi="Times New Roman"/>
          <w:b/>
          <w:sz w:val="24"/>
          <w:szCs w:val="24"/>
        </w:rPr>
        <w:t xml:space="preserve"> </w:t>
      </w:r>
      <w:r w:rsidRPr="00182330">
        <w:rPr>
          <w:rFonts w:ascii="Times New Roman" w:hAnsi="Times New Roman"/>
          <w:sz w:val="24"/>
          <w:szCs w:val="24"/>
        </w:rPr>
        <w:t>Ja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 w:rsidRPr="00182330">
        <w:rPr>
          <w:rFonts w:ascii="Times New Roman" w:hAnsi="Times New Roman"/>
          <w:sz w:val="24"/>
          <w:szCs w:val="24"/>
        </w:rPr>
        <w:tab/>
      </w:r>
      <w:r w:rsidRPr="00182330">
        <w:rPr>
          <w:rFonts w:ascii="Times New Roman" w:hAnsi="Times New Roman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182330"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 w:rsidRPr="00182330">
        <w:rPr>
          <w:rFonts w:ascii="Times New Roman" w:hAnsi="Times New Roman"/>
          <w:sz w:val="24"/>
          <w:szCs w:val="24"/>
        </w:rPr>
        <w:fldChar w:fldCharType="end"/>
      </w:r>
      <w:bookmarkEnd w:id="9"/>
      <w:r w:rsidR="006A686A">
        <w:rPr>
          <w:rFonts w:ascii="Times New Roman" w:hAnsi="Times New Roman"/>
          <w:sz w:val="24"/>
          <w:szCs w:val="24"/>
        </w:rPr>
        <w:t xml:space="preserve"> </w:t>
      </w:r>
      <w:r w:rsidRPr="00182330">
        <w:rPr>
          <w:rFonts w:ascii="Times New Roman" w:hAnsi="Times New Roman"/>
          <w:sz w:val="24"/>
          <w:szCs w:val="24"/>
        </w:rPr>
        <w:t>Nein, der Verein wird finanziert durch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Welche Rechtsform hat ihre Vereinigung?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82330">
        <w:rPr>
          <w:rFonts w:ascii="Times New Roman" w:hAnsi="Times New Roman"/>
          <w:sz w:val="24"/>
          <w:szCs w:val="24"/>
        </w:rPr>
        <w:t>Warum?</w:t>
      </w: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Sollten Sie ein rechtsfähiger Verein sein, schicken Sie uns bitte Ihre aktuelle Satzung zu.</w:t>
      </w: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82330" w:rsidRDefault="00182330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A686A">
        <w:rPr>
          <w:rFonts w:ascii="Times New Roman" w:hAnsi="Times New Roman"/>
          <w:b/>
          <w:sz w:val="24"/>
          <w:szCs w:val="24"/>
        </w:rPr>
        <w:t>Hat ihr Verein eigene Büro- bzw. Geschäftsräume?</w:t>
      </w:r>
      <w:r w:rsidR="00D63762">
        <w:rPr>
          <w:rFonts w:ascii="Times New Roman" w:hAnsi="Times New Roman"/>
          <w:b/>
          <w:sz w:val="24"/>
          <w:szCs w:val="24"/>
        </w:rPr>
        <w:t xml:space="preserve"> </w:t>
      </w: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b/>
          <w:sz w:val="24"/>
          <w:szCs w:val="24"/>
        </w:rPr>
      </w:r>
      <w:r w:rsidR="00237CCE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86A">
        <w:rPr>
          <w:rFonts w:ascii="Times New Roman" w:hAnsi="Times New Roman"/>
          <w:sz w:val="24"/>
          <w:szCs w:val="24"/>
        </w:rPr>
        <w:t>Ja</w:t>
      </w: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/>
          <w:sz w:val="24"/>
          <w:szCs w:val="24"/>
        </w:rPr>
        <w:t xml:space="preserve"> Nein</w:t>
      </w: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Welche Aktivitäten haben Sie in den letzten Jahren durchgeführt?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462"/>
        <w:gridCol w:w="1463"/>
        <w:gridCol w:w="1860"/>
        <w:gridCol w:w="1783"/>
        <w:gridCol w:w="1649"/>
      </w:tblGrid>
      <w:tr w:rsidR="006A686A" w:rsidRPr="005F32A9" w:rsidTr="00D87F71">
        <w:tc>
          <w:tcPr>
            <w:tcW w:w="1447" w:type="dxa"/>
          </w:tcPr>
          <w:p w:rsidR="006A686A" w:rsidRPr="005F32A9" w:rsidRDefault="006A686A" w:rsidP="005F32A9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2A9">
              <w:rPr>
                <w:rFonts w:ascii="Times New Roman" w:hAnsi="Times New Roman"/>
                <w:b/>
                <w:sz w:val="24"/>
                <w:szCs w:val="24"/>
              </w:rPr>
              <w:t>Art der Aktivität</w:t>
            </w:r>
          </w:p>
        </w:tc>
        <w:tc>
          <w:tcPr>
            <w:tcW w:w="1497" w:type="dxa"/>
          </w:tcPr>
          <w:p w:rsidR="006A686A" w:rsidRPr="005F32A9" w:rsidRDefault="006A686A" w:rsidP="005F32A9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2A9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486" w:type="dxa"/>
          </w:tcPr>
          <w:p w:rsidR="006A686A" w:rsidRPr="005F32A9" w:rsidRDefault="006A686A" w:rsidP="005F32A9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2A9">
              <w:rPr>
                <w:rFonts w:ascii="Times New Roman" w:hAnsi="Times New Roman"/>
                <w:b/>
                <w:sz w:val="24"/>
                <w:szCs w:val="24"/>
              </w:rPr>
              <w:t>Thema</w:t>
            </w:r>
          </w:p>
        </w:tc>
        <w:tc>
          <w:tcPr>
            <w:tcW w:w="1910" w:type="dxa"/>
          </w:tcPr>
          <w:p w:rsidR="006A686A" w:rsidRPr="005F32A9" w:rsidRDefault="006A686A" w:rsidP="005F32A9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2A9">
              <w:rPr>
                <w:rFonts w:ascii="Times New Roman" w:hAnsi="Times New Roman"/>
                <w:b/>
                <w:sz w:val="24"/>
                <w:szCs w:val="24"/>
              </w:rPr>
              <w:t>Teilnehmerkreis</w:t>
            </w:r>
          </w:p>
        </w:tc>
        <w:tc>
          <w:tcPr>
            <w:tcW w:w="1830" w:type="dxa"/>
          </w:tcPr>
          <w:p w:rsidR="006A686A" w:rsidRPr="005F32A9" w:rsidRDefault="006A686A" w:rsidP="005F32A9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2A9">
              <w:rPr>
                <w:rFonts w:ascii="Times New Roman" w:hAnsi="Times New Roman"/>
                <w:b/>
                <w:sz w:val="24"/>
                <w:szCs w:val="24"/>
              </w:rPr>
              <w:t>Teilnehmerzahl</w:t>
            </w:r>
          </w:p>
        </w:tc>
        <w:tc>
          <w:tcPr>
            <w:tcW w:w="1683" w:type="dxa"/>
          </w:tcPr>
          <w:p w:rsidR="006A686A" w:rsidRPr="005F32A9" w:rsidRDefault="006A686A" w:rsidP="005F32A9">
            <w:pPr>
              <w:pStyle w:val="NurText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2A9">
              <w:rPr>
                <w:rFonts w:ascii="Times New Roman" w:hAnsi="Times New Roman"/>
                <w:b/>
                <w:sz w:val="24"/>
                <w:szCs w:val="24"/>
              </w:rPr>
              <w:t>Veranstaltung wurde gefördert von</w:t>
            </w:r>
          </w:p>
        </w:tc>
      </w:tr>
      <w:tr w:rsidR="006A686A" w:rsidRPr="005F32A9" w:rsidTr="00D87F71">
        <w:tc>
          <w:tcPr>
            <w:tcW w:w="144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86A" w:rsidRPr="005F32A9" w:rsidTr="00D87F71">
        <w:tc>
          <w:tcPr>
            <w:tcW w:w="144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86A" w:rsidRPr="005F32A9" w:rsidTr="00D87F71">
        <w:tc>
          <w:tcPr>
            <w:tcW w:w="144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86A" w:rsidRPr="005F32A9" w:rsidTr="00D87F71">
        <w:tc>
          <w:tcPr>
            <w:tcW w:w="144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86A" w:rsidRPr="005F32A9" w:rsidTr="00D87F71">
        <w:tc>
          <w:tcPr>
            <w:tcW w:w="144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A686A" w:rsidRPr="005F32A9" w:rsidRDefault="006A686A" w:rsidP="005F32A9">
            <w:pPr>
              <w:pStyle w:val="NurText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86A" w:rsidRPr="006A686A" w:rsidRDefault="006A686A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Zu welchen Institutionen haben Sie regelmäßig Kontakt? Wie sieht die Zusammenarbeit aus?</w:t>
      </w:r>
      <w:r w:rsidR="00D63762">
        <w:rPr>
          <w:rFonts w:ascii="Times New Roman" w:hAnsi="Times New Roman"/>
          <w:b/>
          <w:sz w:val="24"/>
          <w:szCs w:val="24"/>
        </w:rPr>
        <w:t xml:space="preserve"> </w:t>
      </w: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05EA7" w:rsidRDefault="00105EA7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An welchen Personenkreis richteten sich Ihre Aktivitäten vorrangig?</w:t>
      </w:r>
    </w:p>
    <w:p w:rsidR="006A686A" w:rsidRP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b/>
          <w:sz w:val="24"/>
          <w:szCs w:val="24"/>
        </w:rPr>
      </w:r>
      <w:r w:rsidR="00237CCE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2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86A">
        <w:rPr>
          <w:rFonts w:ascii="Times New Roman" w:hAnsi="Times New Roman"/>
          <w:sz w:val="24"/>
          <w:szCs w:val="24"/>
        </w:rPr>
        <w:t>Mitglieder</w:t>
      </w:r>
    </w:p>
    <w:p w:rsidR="006A686A" w:rsidRP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 w:rsidRPr="006A686A">
        <w:rPr>
          <w:rFonts w:ascii="Times New Roman" w:hAnsi="Times New Roman"/>
          <w:sz w:val="24"/>
          <w:szCs w:val="24"/>
        </w:rPr>
        <w:tab/>
      </w:r>
      <w:r w:rsidRPr="006A686A">
        <w:rPr>
          <w:rFonts w:ascii="Times New Roman" w:hAnsi="Times New Roman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6A686A"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 w:rsidRPr="006A686A">
        <w:rPr>
          <w:rFonts w:ascii="Times New Roman" w:hAnsi="Times New Roman"/>
          <w:sz w:val="24"/>
          <w:szCs w:val="24"/>
        </w:rPr>
        <w:fldChar w:fldCharType="end"/>
      </w:r>
      <w:bookmarkEnd w:id="13"/>
      <w:r w:rsidRPr="006A686A">
        <w:rPr>
          <w:rFonts w:ascii="Times New Roman" w:hAnsi="Times New Roman"/>
          <w:sz w:val="24"/>
          <w:szCs w:val="24"/>
        </w:rPr>
        <w:t xml:space="preserve"> Studierende im Heimatland</w:t>
      </w:r>
    </w:p>
    <w:p w:rsidR="006A686A" w:rsidRP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 w:rsidRPr="006A686A">
        <w:rPr>
          <w:rFonts w:ascii="Times New Roman" w:hAnsi="Times New Roman"/>
          <w:sz w:val="24"/>
          <w:szCs w:val="24"/>
        </w:rPr>
        <w:tab/>
      </w:r>
      <w:r w:rsidRPr="006A686A">
        <w:rPr>
          <w:rFonts w:ascii="Times New Roman" w:hAnsi="Times New Roman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6A686A"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 w:rsidRPr="006A686A">
        <w:rPr>
          <w:rFonts w:ascii="Times New Roman" w:hAnsi="Times New Roman"/>
          <w:sz w:val="24"/>
          <w:szCs w:val="24"/>
        </w:rPr>
        <w:fldChar w:fldCharType="end"/>
      </w:r>
      <w:bookmarkEnd w:id="14"/>
      <w:r w:rsidRPr="006A686A">
        <w:rPr>
          <w:rFonts w:ascii="Times New Roman" w:hAnsi="Times New Roman"/>
          <w:sz w:val="24"/>
          <w:szCs w:val="24"/>
        </w:rPr>
        <w:t xml:space="preserve"> Deutsche Studierende und Wissenschaftler in Ihrem Land</w:t>
      </w:r>
    </w:p>
    <w:p w:rsidR="006A686A" w:rsidRP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 w:rsidRPr="006A686A">
        <w:rPr>
          <w:rFonts w:ascii="Times New Roman" w:hAnsi="Times New Roman"/>
          <w:sz w:val="24"/>
          <w:szCs w:val="24"/>
        </w:rPr>
        <w:tab/>
      </w:r>
      <w:r w:rsidRPr="006A686A">
        <w:rPr>
          <w:rFonts w:ascii="Times New Roman" w:hAnsi="Times New Roman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6A686A"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 w:rsidRPr="006A686A">
        <w:rPr>
          <w:rFonts w:ascii="Times New Roman" w:hAnsi="Times New Roman"/>
          <w:sz w:val="24"/>
          <w:szCs w:val="24"/>
        </w:rPr>
        <w:fldChar w:fldCharType="end"/>
      </w:r>
      <w:bookmarkEnd w:id="15"/>
      <w:r w:rsidRPr="006A686A">
        <w:rPr>
          <w:rFonts w:ascii="Times New Roman" w:hAnsi="Times New Roman"/>
          <w:sz w:val="24"/>
          <w:szCs w:val="24"/>
        </w:rPr>
        <w:t xml:space="preserve"> Interessierte Öffentlichkeit</w:t>
      </w: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 w:rsidRPr="006A686A">
        <w:rPr>
          <w:rFonts w:ascii="Times New Roman" w:hAnsi="Times New Roman"/>
          <w:sz w:val="24"/>
          <w:szCs w:val="24"/>
        </w:rPr>
        <w:tab/>
      </w:r>
      <w:r w:rsidRPr="006A686A">
        <w:rPr>
          <w:rFonts w:ascii="Times New Roman" w:hAnsi="Times New Roman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6A686A"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 w:rsidRPr="006A686A">
        <w:rPr>
          <w:rFonts w:ascii="Times New Roman" w:hAnsi="Times New Roman"/>
          <w:sz w:val="24"/>
          <w:szCs w:val="24"/>
        </w:rPr>
        <w:fldChar w:fldCharType="end"/>
      </w:r>
      <w:bookmarkEnd w:id="16"/>
      <w:r w:rsidRPr="006A686A">
        <w:rPr>
          <w:rFonts w:ascii="Times New Roman" w:hAnsi="Times New Roman"/>
          <w:sz w:val="24"/>
          <w:szCs w:val="24"/>
        </w:rPr>
        <w:t xml:space="preserve"> Sonstige: </w:t>
      </w: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A686A" w:rsidRDefault="006A686A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A686A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 xml:space="preserve">Sind Sie im Bereich der Beratung </w:t>
      </w:r>
      <w:r w:rsidR="001F0956">
        <w:rPr>
          <w:rFonts w:ascii="Times New Roman" w:hAnsi="Times New Roman"/>
          <w:b/>
          <w:sz w:val="24"/>
          <w:szCs w:val="24"/>
        </w:rPr>
        <w:t>zum Studium in Deutschland tätig?</w:t>
      </w:r>
    </w:p>
    <w:p w:rsidR="00D63762" w:rsidRDefault="00D63762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nein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b/>
          <w:sz w:val="24"/>
          <w:szCs w:val="24"/>
        </w:rPr>
      </w:r>
      <w:r w:rsidR="00237CCE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7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956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/>
          <w:sz w:val="24"/>
          <w:szCs w:val="24"/>
        </w:rPr>
        <w:t xml:space="preserve"> Nein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Welche Serviceleistungen bieten Sie Ihren Mitgliedern an? Gibt es zum Beispiel einen  Newsletter?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05EA7" w:rsidRDefault="00105EA7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Die effektivste Art, die gemeinsame Arbeit zu koordinieren, ist heutzutage das Internet. 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12.1 Hat Ihr Verein bzw. Ihre Vereinsmitglieder derzeit Internetzugang?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b/>
          <w:sz w:val="24"/>
          <w:szCs w:val="24"/>
        </w:rPr>
      </w:r>
      <w:r w:rsidR="00237CCE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9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956">
        <w:rPr>
          <w:rFonts w:ascii="Times New Roman" w:hAnsi="Times New Roman"/>
          <w:sz w:val="24"/>
          <w:szCs w:val="24"/>
        </w:rPr>
        <w:t>Der Verein hat Internetzugang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/>
          <w:sz w:val="24"/>
          <w:szCs w:val="24"/>
        </w:rPr>
        <w:t xml:space="preserve"> Fast alle Mitglieder haben Internetzugang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/>
          <w:sz w:val="24"/>
          <w:szCs w:val="24"/>
        </w:rPr>
        <w:t xml:space="preserve"> Ein großer Teil der Mitglieder hat Internetzugang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/>
          <w:sz w:val="24"/>
          <w:szCs w:val="24"/>
        </w:rPr>
        <w:t xml:space="preserve"> Ein kleiner Teil der Mitglieder hat Internetzugang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37CCE">
        <w:rPr>
          <w:rFonts w:ascii="Times New Roman" w:hAnsi="Times New Roman"/>
          <w:sz w:val="24"/>
          <w:szCs w:val="24"/>
        </w:rPr>
      </w:r>
      <w:r w:rsidR="00237CC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3"/>
      <w:r>
        <w:rPr>
          <w:rFonts w:ascii="Times New Roman" w:hAnsi="Times New Roman"/>
          <w:sz w:val="24"/>
          <w:szCs w:val="24"/>
        </w:rPr>
        <w:t xml:space="preserve"> Fast kein Mitglied hat Internetzugang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F0956">
        <w:rPr>
          <w:rFonts w:ascii="Times New Roman" w:hAnsi="Times New Roman"/>
          <w:b/>
          <w:sz w:val="24"/>
          <w:szCs w:val="24"/>
        </w:rPr>
        <w:t>12.2</w:t>
      </w:r>
      <w:r>
        <w:rPr>
          <w:rFonts w:ascii="Times New Roman" w:hAnsi="Times New Roman"/>
          <w:b/>
          <w:sz w:val="24"/>
          <w:szCs w:val="24"/>
        </w:rPr>
        <w:t xml:space="preserve"> Welche Möglichkeiten sollte der DAAD Ihnen auf seiner Homepage anbieten?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Wie kann der DAAD über die bisherigen Angebote hinaus Ihre Arbeit besser unterstützen?</w:t>
      </w:r>
    </w:p>
    <w:p w:rsidR="001F0956" w:rsidRDefault="002F4E45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F0956" w:rsidRDefault="001F0956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Erstellen Sie ein kurzes Profil </w:t>
      </w:r>
      <w:r w:rsidR="0099389B">
        <w:rPr>
          <w:rFonts w:ascii="Times New Roman" w:hAnsi="Times New Roman"/>
          <w:b/>
          <w:sz w:val="24"/>
          <w:szCs w:val="24"/>
        </w:rPr>
        <w:t>Ihres Vereins. Fügen Sie dem bitte Ihr Vereinslogo bei.</w:t>
      </w:r>
    </w:p>
    <w:p w:rsidR="00F573DC" w:rsidRDefault="00F573DC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573DC" w:rsidRDefault="00F573DC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573DC" w:rsidRDefault="00F573DC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83557" w:rsidRPr="00683557" w:rsidRDefault="00683557">
      <w:pPr>
        <w:pStyle w:val="NurText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sectPr w:rsidR="00683557" w:rsidRPr="00683557">
      <w:headerReference w:type="default" r:id="rId7"/>
      <w:headerReference w:type="first" r:id="rId8"/>
      <w:footerReference w:type="first" r:id="rId9"/>
      <w:pgSz w:w="11906" w:h="16838" w:code="9"/>
      <w:pgMar w:top="1644" w:right="851" w:bottom="1134" w:left="1418" w:header="510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14" w:rsidRDefault="00F03914">
      <w:r>
        <w:separator/>
      </w:r>
    </w:p>
  </w:endnote>
  <w:endnote w:type="continuationSeparator" w:id="0">
    <w:p w:rsidR="00F03914" w:rsidRDefault="00F0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A7" w:rsidRDefault="00105EA7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  <w:lang w:val="fr-FR"/>
      </w:rPr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>(0228) 882-0, Fax: (0228) 882-444, http://</w:t>
    </w:r>
    <w:hyperlink r:id="rId1" w:history="1">
      <w:r>
        <w:rPr>
          <w:rStyle w:val="Hyperlink"/>
          <w:rFonts w:ascii="Univers" w:hAnsi="Univers"/>
          <w:b/>
          <w:color w:val="808080"/>
          <w:spacing w:val="-4"/>
          <w:sz w:val="16"/>
          <w:u w:val="none"/>
          <w:lang w:val="fr-FR"/>
        </w:rPr>
        <w:t>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14" w:rsidRDefault="00F03914">
      <w:r>
        <w:separator/>
      </w:r>
    </w:p>
  </w:footnote>
  <w:footnote w:type="continuationSeparator" w:id="0">
    <w:p w:rsidR="00F03914" w:rsidRDefault="00F0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105EA7">
      <w:trPr>
        <w:trHeight w:hRule="exact" w:val="920"/>
      </w:trPr>
      <w:tc>
        <w:tcPr>
          <w:tcW w:w="2438" w:type="dxa"/>
        </w:tcPr>
        <w:p w:rsidR="00105EA7" w:rsidRDefault="00105EA7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:rsidR="00105EA7" w:rsidRDefault="00105EA7">
          <w:pPr>
            <w:pStyle w:val="berschrift5"/>
            <w:spacing w:before="140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Seite </w:t>
          </w:r>
          <w:r>
            <w:rPr>
              <w:rStyle w:val="Seitenzahl"/>
              <w:b w:val="0"/>
              <w:sz w:val="20"/>
            </w:rPr>
            <w:fldChar w:fldCharType="begin"/>
          </w:r>
          <w:r>
            <w:rPr>
              <w:rStyle w:val="Seitenzahl"/>
              <w:b w:val="0"/>
              <w:sz w:val="20"/>
            </w:rPr>
            <w:instrText xml:space="preserve"> PAGE </w:instrText>
          </w:r>
          <w:r>
            <w:rPr>
              <w:rStyle w:val="Seitenzahl"/>
              <w:b w:val="0"/>
              <w:sz w:val="20"/>
            </w:rPr>
            <w:fldChar w:fldCharType="separate"/>
          </w:r>
          <w:r w:rsidR="00237CCE">
            <w:rPr>
              <w:rStyle w:val="Seitenzahl"/>
              <w:b w:val="0"/>
              <w:noProof/>
              <w:sz w:val="20"/>
            </w:rPr>
            <w:t>3</w:t>
          </w:r>
          <w:r>
            <w:rPr>
              <w:rStyle w:val="Seitenzahl"/>
              <w:b w:val="0"/>
              <w:sz w:val="20"/>
            </w:rPr>
            <w:fldChar w:fldCharType="end"/>
          </w:r>
          <w:r>
            <w:rPr>
              <w:rStyle w:val="Seitenzahl"/>
              <w:b w:val="0"/>
              <w:sz w:val="20"/>
            </w:rPr>
            <w:t xml:space="preserve"> </w:t>
          </w:r>
        </w:p>
      </w:tc>
      <w:tc>
        <w:tcPr>
          <w:tcW w:w="4876" w:type="dxa"/>
        </w:tcPr>
        <w:p w:rsidR="00105EA7" w:rsidRDefault="00105EA7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:rsidR="00105EA7" w:rsidRDefault="00105EA7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105EA7">
      <w:trPr>
        <w:trHeight w:hRule="exact" w:val="720"/>
      </w:trPr>
      <w:tc>
        <w:tcPr>
          <w:tcW w:w="2438" w:type="dxa"/>
        </w:tcPr>
        <w:p w:rsidR="00105EA7" w:rsidRDefault="00105EA7">
          <w:pPr>
            <w:spacing w:line="360" w:lineRule="auto"/>
            <w:rPr>
              <w:rFonts w:ascii="Arial" w:hAnsi="Arial" w:cs="Arial"/>
              <w:sz w:val="24"/>
            </w:rPr>
          </w:pPr>
        </w:p>
      </w:tc>
      <w:tc>
        <w:tcPr>
          <w:tcW w:w="2325" w:type="dxa"/>
        </w:tcPr>
        <w:p w:rsidR="00105EA7" w:rsidRDefault="00105EA7">
          <w:pPr>
            <w:pStyle w:val="berschrift5"/>
            <w:spacing w:line="240" w:lineRule="auto"/>
            <w:rPr>
              <w:color w:val="808080"/>
            </w:rPr>
          </w:pPr>
          <w:r>
            <w:rPr>
              <w:color w:val="808080"/>
            </w:rPr>
            <w:t>DAAD</w:t>
          </w:r>
        </w:p>
      </w:tc>
      <w:tc>
        <w:tcPr>
          <w:tcW w:w="4876" w:type="dxa"/>
        </w:tcPr>
        <w:p w:rsidR="00105EA7" w:rsidRDefault="00105EA7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Univers" w:hAnsi="Univers"/>
              <w:b w:val="0"/>
              <w:spacing w:val="1"/>
            </w:rPr>
          </w:pPr>
          <w:r>
            <w:rPr>
              <w:rFonts w:ascii="Univers" w:hAnsi="Univers"/>
              <w:b w:val="0"/>
              <w:spacing w:val="1"/>
            </w:rPr>
            <w:t>Deutscher</w:t>
          </w:r>
          <w:r>
            <w:rPr>
              <w:rFonts w:ascii="Univers" w:hAnsi="Univers"/>
              <w:b w:val="0"/>
              <w:spacing w:val="8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Akademischer</w:t>
          </w:r>
          <w:r>
            <w:rPr>
              <w:rFonts w:ascii="Univers" w:hAnsi="Univers"/>
              <w:b w:val="0"/>
              <w:spacing w:val="6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Austausch</w:t>
          </w:r>
          <w:r w:rsidR="00B03862">
            <w:rPr>
              <w:rFonts w:ascii="Univers" w:hAnsi="Univers"/>
              <w:b w:val="0"/>
              <w:spacing w:val="1"/>
            </w:rPr>
            <w:t>d</w:t>
          </w:r>
          <w:r>
            <w:rPr>
              <w:rFonts w:ascii="Univers" w:hAnsi="Univers"/>
              <w:b w:val="0"/>
              <w:spacing w:val="1"/>
            </w:rPr>
            <w:t>ienst</w:t>
          </w:r>
        </w:p>
        <w:p w:rsidR="00105EA7" w:rsidRDefault="00105EA7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  <w:lang w:val="en-GB"/>
            </w:rPr>
          </w:pPr>
          <w:r>
            <w:rPr>
              <w:rFonts w:ascii="Univers" w:hAnsi="Univers"/>
              <w:b w:val="0"/>
              <w:spacing w:val="1"/>
              <w:lang w:val="en-GB"/>
            </w:rPr>
            <w:t>German</w:t>
          </w:r>
          <w:r>
            <w:rPr>
              <w:rFonts w:ascii="Univers" w:hAnsi="Univers"/>
              <w:b w:val="0"/>
              <w:spacing w:val="6"/>
              <w:lang w:val="en-GB"/>
            </w:rPr>
            <w:t xml:space="preserve"> </w:t>
          </w:r>
          <w:r>
            <w:rPr>
              <w:rFonts w:ascii="Univers" w:hAnsi="Univers"/>
              <w:b w:val="0"/>
              <w:spacing w:val="1"/>
              <w:lang w:val="en-GB"/>
            </w:rPr>
            <w:t>Academic</w:t>
          </w:r>
          <w:r>
            <w:rPr>
              <w:rFonts w:ascii="Univers" w:hAnsi="Univers"/>
              <w:b w:val="0"/>
              <w:spacing w:val="6"/>
              <w:lang w:val="en-GB"/>
            </w:rPr>
            <w:t xml:space="preserve"> </w:t>
          </w:r>
          <w:r>
            <w:rPr>
              <w:rFonts w:ascii="Univers" w:hAnsi="Univers"/>
              <w:b w:val="0"/>
              <w:spacing w:val="1"/>
              <w:lang w:val="en-GB"/>
            </w:rPr>
            <w:t>Exchange</w:t>
          </w:r>
          <w:r>
            <w:rPr>
              <w:rFonts w:ascii="Univers" w:hAnsi="Univers"/>
              <w:b w:val="0"/>
              <w:spacing w:val="6"/>
              <w:lang w:val="en-GB"/>
            </w:rPr>
            <w:t xml:space="preserve"> </w:t>
          </w:r>
          <w:r>
            <w:rPr>
              <w:rFonts w:ascii="Univers" w:hAnsi="Univers"/>
              <w:b w:val="0"/>
              <w:spacing w:val="1"/>
              <w:lang w:val="en-GB"/>
            </w:rPr>
            <w:t xml:space="preserve">Service </w:t>
          </w:r>
        </w:p>
      </w:tc>
    </w:tr>
    <w:tr w:rsidR="00105EA7">
      <w:trPr>
        <w:trHeight w:hRule="exact" w:val="1259"/>
      </w:trPr>
      <w:tc>
        <w:tcPr>
          <w:tcW w:w="2438" w:type="dxa"/>
        </w:tcPr>
        <w:p w:rsidR="00105EA7" w:rsidRDefault="00105EA7">
          <w:pPr>
            <w:spacing w:line="360" w:lineRule="auto"/>
            <w:rPr>
              <w:rFonts w:ascii="Univers" w:hAnsi="Univers"/>
              <w:sz w:val="24"/>
              <w:lang w:val="en-GB"/>
            </w:rPr>
          </w:pPr>
        </w:p>
      </w:tc>
      <w:tc>
        <w:tcPr>
          <w:tcW w:w="2325" w:type="dxa"/>
        </w:tcPr>
        <w:p w:rsidR="00105EA7" w:rsidRPr="00D64797" w:rsidRDefault="00105EA7">
          <w:pPr>
            <w:spacing w:line="360" w:lineRule="auto"/>
            <w:rPr>
              <w:rFonts w:ascii="Univers" w:hAnsi="Univers"/>
              <w:i/>
              <w:sz w:val="24"/>
              <w:lang w:val="en-GB"/>
            </w:rPr>
          </w:pPr>
        </w:p>
      </w:tc>
      <w:tc>
        <w:tcPr>
          <w:tcW w:w="4876" w:type="dxa"/>
        </w:tcPr>
        <w:p w:rsidR="00D87F71" w:rsidRPr="00D64797" w:rsidRDefault="00D87F71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rPr>
              <w:rFonts w:ascii="Univers" w:hAnsi="Univers"/>
              <w:i/>
            </w:rPr>
          </w:pPr>
        </w:p>
        <w:p w:rsidR="00105EA7" w:rsidRPr="00D64797" w:rsidRDefault="00105EA7" w:rsidP="00D64797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rPr>
              <w:rFonts w:ascii="Univers" w:hAnsi="Univers"/>
              <w:i/>
            </w:rPr>
          </w:pPr>
          <w:r w:rsidRPr="00D64797">
            <w:rPr>
              <w:rFonts w:ascii="Univers" w:hAnsi="Univers"/>
              <w:i/>
            </w:rPr>
            <w:t>Referat</w:t>
          </w:r>
          <w:r w:rsidR="00D64797" w:rsidRPr="00D64797">
            <w:rPr>
              <w:rFonts w:ascii="Univers" w:hAnsi="Univers"/>
              <w:i/>
            </w:rPr>
            <w:t xml:space="preserve"> ST 16 – Alumni: Grundsatz und Koordination</w:t>
          </w:r>
          <w:r w:rsidRPr="00D64797">
            <w:rPr>
              <w:rFonts w:ascii="Univers" w:hAnsi="Univers"/>
              <w:i/>
            </w:rPr>
            <w:t xml:space="preserve">                     </w:t>
          </w:r>
        </w:p>
      </w:tc>
    </w:tr>
  </w:tbl>
  <w:p w:rsidR="00105EA7" w:rsidRDefault="00105EA7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1AD"/>
    <w:multiLevelType w:val="singleLevel"/>
    <w:tmpl w:val="DA56C26A"/>
    <w:lvl w:ilvl="0">
      <w:start w:val="1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hint="default"/>
      </w:rPr>
    </w:lvl>
  </w:abstractNum>
  <w:abstractNum w:abstractNumId="1" w15:restartNumberingAfterBreak="0">
    <w:nsid w:val="64F2712C"/>
    <w:multiLevelType w:val="singleLevel"/>
    <w:tmpl w:val="0480F53A"/>
    <w:lvl w:ilvl="0">
      <w:start w:val="1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EB"/>
    <w:rsid w:val="000272F1"/>
    <w:rsid w:val="000E6DEB"/>
    <w:rsid w:val="00105EA7"/>
    <w:rsid w:val="00171166"/>
    <w:rsid w:val="00182330"/>
    <w:rsid w:val="001C5BBA"/>
    <w:rsid w:val="001F0956"/>
    <w:rsid w:val="00237CCE"/>
    <w:rsid w:val="002C0316"/>
    <w:rsid w:val="002D087E"/>
    <w:rsid w:val="002F4D32"/>
    <w:rsid w:val="002F4E45"/>
    <w:rsid w:val="00363EE2"/>
    <w:rsid w:val="004527CC"/>
    <w:rsid w:val="0045596E"/>
    <w:rsid w:val="004A6F43"/>
    <w:rsid w:val="004E43C8"/>
    <w:rsid w:val="00580705"/>
    <w:rsid w:val="005F32A9"/>
    <w:rsid w:val="00683557"/>
    <w:rsid w:val="006A686A"/>
    <w:rsid w:val="0089743B"/>
    <w:rsid w:val="00901D11"/>
    <w:rsid w:val="00924C09"/>
    <w:rsid w:val="0099389B"/>
    <w:rsid w:val="009C23BF"/>
    <w:rsid w:val="009C617C"/>
    <w:rsid w:val="00A30D15"/>
    <w:rsid w:val="00A95D9C"/>
    <w:rsid w:val="00AB521E"/>
    <w:rsid w:val="00B03862"/>
    <w:rsid w:val="00B44679"/>
    <w:rsid w:val="00D63762"/>
    <w:rsid w:val="00D64797"/>
    <w:rsid w:val="00D84D13"/>
    <w:rsid w:val="00D87F71"/>
    <w:rsid w:val="00E13265"/>
    <w:rsid w:val="00E350C7"/>
    <w:rsid w:val="00F013BC"/>
    <w:rsid w:val="00F03914"/>
    <w:rsid w:val="00F573DC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2D430"/>
  <w15:docId w15:val="{9A031EDA-763C-4C10-9AB8-15696E29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6A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hl_a\Eigene%20Dateien\Brief-432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Brief-432_d.dot</Template>
  <TotalTime>0</TotalTime>
  <Pages>3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2860</CharactersWithSpaces>
  <SharedDoc>false</SharedDoc>
  <HLinks>
    <vt:vector size="6" baseType="variant"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Stahl</dc:creator>
  <cp:lastModifiedBy>Christina Hollmann</cp:lastModifiedBy>
  <cp:revision>2</cp:revision>
  <cp:lastPrinted>2008-03-31T09:40:00Z</cp:lastPrinted>
  <dcterms:created xsi:type="dcterms:W3CDTF">2017-02-15T16:54:00Z</dcterms:created>
  <dcterms:modified xsi:type="dcterms:W3CDTF">2017-02-15T16:54:00Z</dcterms:modified>
</cp:coreProperties>
</file>